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6" w:rsidRDefault="00AC48E6" w:rsidP="00AC48E6">
      <w:pPr>
        <w:spacing w:after="0"/>
        <w:rPr>
          <w:rFonts w:ascii="Arial Narrow" w:hAnsi="Arial Narrow"/>
          <w:sz w:val="32"/>
          <w:szCs w:val="21"/>
        </w:rPr>
      </w:pPr>
    </w:p>
    <w:p w:rsidR="00AC48E6" w:rsidRPr="00F07307" w:rsidRDefault="00AC48E6" w:rsidP="00AC48E6">
      <w:pPr>
        <w:rPr>
          <w:rFonts w:ascii="Arial Narrow" w:hAnsi="Arial Narrow"/>
          <w:sz w:val="32"/>
          <w:szCs w:val="21"/>
        </w:rPr>
      </w:pPr>
      <w:r w:rsidRPr="00F07307">
        <w:rPr>
          <w:rFonts w:ascii="Arial Narrow" w:hAnsi="Arial Narrow"/>
          <w:sz w:val="32"/>
          <w:szCs w:val="21"/>
        </w:rPr>
        <w:t>Concept Development Form</w:t>
      </w:r>
    </w:p>
    <w:p w:rsidR="00AC48E6" w:rsidRDefault="00AC48E6" w:rsidP="00AC48E6">
      <w:pPr>
        <w:pStyle w:val="NoSpacing"/>
        <w:rPr>
          <w:rFonts w:ascii="Arial Narrow" w:hAnsi="Arial Narrow"/>
          <w:sz w:val="21"/>
          <w:szCs w:val="21"/>
        </w:rPr>
      </w:pPr>
      <w:r w:rsidRPr="00F07307">
        <w:rPr>
          <w:rFonts w:ascii="Arial Narrow" w:hAnsi="Arial Narrow"/>
          <w:sz w:val="21"/>
          <w:szCs w:val="21"/>
        </w:rPr>
        <w:t>Please ensure that your concept address</w:t>
      </w:r>
      <w:r>
        <w:rPr>
          <w:rFonts w:ascii="Arial Narrow" w:hAnsi="Arial Narrow"/>
          <w:sz w:val="21"/>
          <w:szCs w:val="21"/>
        </w:rPr>
        <w:t>es</w:t>
      </w:r>
      <w:r w:rsidRPr="00F07307">
        <w:rPr>
          <w:rFonts w:ascii="Arial Narrow" w:hAnsi="Arial Narrow"/>
          <w:sz w:val="21"/>
          <w:szCs w:val="21"/>
        </w:rPr>
        <w:t xml:space="preserve"> the majority of points noted in the Concept Development Form below.  </w:t>
      </w:r>
      <w:r>
        <w:rPr>
          <w:rFonts w:ascii="Arial Narrow" w:hAnsi="Arial Narrow"/>
          <w:sz w:val="21"/>
          <w:szCs w:val="21"/>
        </w:rPr>
        <w:t>A checklist is provided below to aid investigators in preparing their concept for submission to ANZGOG.</w:t>
      </w:r>
    </w:p>
    <w:p w:rsidR="00AC48E6" w:rsidRDefault="00AC48E6" w:rsidP="00AC48E6">
      <w:pPr>
        <w:pStyle w:val="NoSpacing"/>
        <w:rPr>
          <w:rFonts w:ascii="Arial Narrow" w:hAnsi="Arial Narrow"/>
          <w:sz w:val="21"/>
          <w:szCs w:val="21"/>
        </w:rPr>
      </w:pPr>
    </w:p>
    <w:p w:rsidR="00AC48E6" w:rsidRDefault="00AC48E6" w:rsidP="00AC48E6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Concepts </w:t>
      </w:r>
      <w:r w:rsidRPr="00F07307">
        <w:rPr>
          <w:rFonts w:ascii="Arial Narrow" w:hAnsi="Arial Narrow"/>
          <w:sz w:val="21"/>
          <w:szCs w:val="21"/>
        </w:rPr>
        <w:t xml:space="preserve">are reviewed by the </w:t>
      </w:r>
      <w:r>
        <w:rPr>
          <w:rFonts w:ascii="Arial Narrow" w:hAnsi="Arial Narrow"/>
          <w:sz w:val="21"/>
          <w:szCs w:val="21"/>
        </w:rPr>
        <w:t>Research Advisory Committee, consumers and our collaborative partners, NHMRC CTC.</w:t>
      </w:r>
    </w:p>
    <w:p w:rsidR="00AC48E6" w:rsidRDefault="00AC48E6" w:rsidP="00AC48E6">
      <w:pPr>
        <w:pStyle w:val="NoSpacing"/>
        <w:rPr>
          <w:rFonts w:ascii="Arial Narrow" w:hAnsi="Arial Narrow"/>
          <w:sz w:val="21"/>
          <w:szCs w:val="21"/>
        </w:rPr>
      </w:pPr>
    </w:p>
    <w:p w:rsidR="00AC48E6" w:rsidRPr="00F07307" w:rsidRDefault="00AC48E6" w:rsidP="00AC48E6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Email to: concepts@anzgog.org.au</w:t>
      </w:r>
    </w:p>
    <w:p w:rsidR="00AC48E6" w:rsidRPr="00F07307" w:rsidRDefault="00AC48E6" w:rsidP="00AC48E6">
      <w:pPr>
        <w:pStyle w:val="NoSpacing"/>
        <w:rPr>
          <w:rFonts w:ascii="Arial Narrow" w:hAnsi="Arial Narrow"/>
          <w:b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AC48E6" w:rsidRPr="00F07307" w:rsidTr="00AE2EC8">
        <w:tc>
          <w:tcPr>
            <w:tcW w:w="3652" w:type="dxa"/>
          </w:tcPr>
          <w:p w:rsidR="00AC48E6" w:rsidRPr="001918B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2"/>
                <w:szCs w:val="21"/>
              </w:rPr>
            </w:pPr>
            <w:r w:rsidRPr="001918B6">
              <w:rPr>
                <w:rFonts w:ascii="Arial Narrow" w:hAnsi="Arial Narrow"/>
                <w:sz w:val="22"/>
                <w:szCs w:val="21"/>
              </w:rPr>
              <w:t>Date of submission:</w:t>
            </w:r>
          </w:p>
        </w:tc>
        <w:tc>
          <w:tcPr>
            <w:tcW w:w="620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AC48E6" w:rsidRPr="00F07307" w:rsidRDefault="00AC48E6" w:rsidP="00AC48E6">
      <w:pPr>
        <w:pStyle w:val="NoSpacing"/>
        <w:spacing w:after="120"/>
        <w:rPr>
          <w:rFonts w:ascii="Arial Narrow" w:hAnsi="Arial Narrow"/>
          <w:b/>
          <w:sz w:val="21"/>
          <w:szCs w:val="21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Concept Title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 xml:space="preserve">Study Phase 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Phase I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Phase II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Phase III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Other   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Cancer Type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Ovarian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Cervical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Endometrial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Other   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Background and S</w:t>
            </w:r>
            <w:r w:rsidRPr="00F07307">
              <w:rPr>
                <w:rFonts w:ascii="Arial Narrow" w:hAnsi="Arial Narrow"/>
                <w:sz w:val="21"/>
                <w:szCs w:val="21"/>
              </w:rPr>
              <w:t>ignificance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Study Summary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Aims: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Hypothesis: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Objectives: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Endpoints: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Subject Population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Study Procedures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Statistical Considerations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Feasibility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Biospecimen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Collection /Translational Research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 xml:space="preserve">Quality of Life 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F07307">
              <w:rPr>
                <w:rFonts w:ascii="Arial Narrow" w:hAnsi="Arial Narrow"/>
                <w:sz w:val="21"/>
                <w:szCs w:val="21"/>
              </w:rPr>
              <w:t>ssessment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 Economics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 xml:space="preserve">Funding 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Budget developed</w:t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Funded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Pending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None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Funding options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consideration</w:t>
            </w:r>
            <w:r w:rsidRPr="00F07307">
              <w:rPr>
                <w:rFonts w:ascii="Arial Narrow" w:hAnsi="Arial Narrow"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NHMRC/CA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Local Institution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ANZGOG 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Other</w:t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…………………………………………………………………………..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Drugs and sponsorship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Drug:                                 Pharma Co:</w:t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 xml:space="preserve">Will </w:t>
            </w:r>
            <w:r>
              <w:rPr>
                <w:rFonts w:ascii="Arial Narrow" w:hAnsi="Arial Narrow"/>
                <w:sz w:val="21"/>
                <w:szCs w:val="21"/>
              </w:rPr>
              <w:t>pharma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provide drug</w:t>
            </w:r>
            <w:r>
              <w:rPr>
                <w:rFonts w:ascii="Arial Narrow" w:hAnsi="Arial Narrow"/>
                <w:sz w:val="21"/>
                <w:szCs w:val="21"/>
              </w:rPr>
              <w:t>?</w:t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Yes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No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F07307">
              <w:rPr>
                <w:rFonts w:ascii="Arial Narrow" w:hAnsi="Arial Narrow"/>
                <w:sz w:val="21"/>
                <w:szCs w:val="21"/>
              </w:rPr>
              <w:t xml:space="preserve">     N/A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Pharma contact information: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Lay summary for consumer review (250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>words)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List of other collaborative trial groups involved</w:t>
            </w:r>
          </w:p>
        </w:tc>
        <w:tc>
          <w:tcPr>
            <w:tcW w:w="6237" w:type="dxa"/>
          </w:tcPr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C48E6" w:rsidRPr="00F07307" w:rsidTr="00AE2EC8">
        <w:tc>
          <w:tcPr>
            <w:tcW w:w="3652" w:type="dxa"/>
          </w:tcPr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Protocol</w:t>
            </w:r>
          </w:p>
        </w:tc>
        <w:tc>
          <w:tcPr>
            <w:tcW w:w="6237" w:type="dxa"/>
          </w:tcPr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 development: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Yes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  <w:p w:rsidR="00AC48E6" w:rsidRPr="00F07307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Assistance required from ANZGOG to develop further: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Yes    </w:t>
            </w: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ANZGOG involvement requested</w:t>
            </w:r>
          </w:p>
        </w:tc>
        <w:tc>
          <w:tcPr>
            <w:tcW w:w="6237" w:type="dxa"/>
          </w:tcPr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Multi-centre trial with ANZGOG Study Identification: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coordinated by the ANZGOG/CTC Collaboration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coordinated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by another centre ………………………………………………………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>Other research study seeking ANZGOG Study Identification: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Describe …………………………………………………. …………………………..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limited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or single centre study …………………………………………….………</w:t>
            </w:r>
          </w:p>
          <w:p w:rsidR="00AC48E6" w:rsidRDefault="00AC48E6" w:rsidP="00AE2EC8">
            <w:pPr>
              <w:spacing w:before="4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>
              <w:rPr>
                <w:rFonts w:ascii="Arial Narrow" w:hAnsi="Arial Narrow"/>
                <w:sz w:val="21"/>
                <w:szCs w:val="21"/>
              </w:rPr>
              <w:t xml:space="preserve"> Unknown, to be determined</w:t>
            </w:r>
          </w:p>
        </w:tc>
      </w:tr>
    </w:tbl>
    <w:p w:rsidR="00AC48E6" w:rsidRDefault="00AC48E6" w:rsidP="00AC48E6">
      <w:pPr>
        <w:pStyle w:val="NoSpacing"/>
        <w:spacing w:after="120"/>
        <w:rPr>
          <w:rFonts w:ascii="Arial Narrow" w:hAnsi="Arial Narrow"/>
          <w:b/>
          <w:sz w:val="24"/>
          <w:szCs w:val="21"/>
        </w:rPr>
      </w:pPr>
    </w:p>
    <w:p w:rsidR="00AC48E6" w:rsidRPr="00F07307" w:rsidRDefault="00AC48E6" w:rsidP="00AC48E6">
      <w:pPr>
        <w:pStyle w:val="NoSpacing"/>
        <w:spacing w:after="120"/>
        <w:rPr>
          <w:rFonts w:ascii="Arial Narrow" w:hAnsi="Arial Narrow"/>
          <w:b/>
          <w:sz w:val="24"/>
          <w:szCs w:val="21"/>
        </w:rPr>
      </w:pPr>
      <w:r w:rsidRPr="00F07307">
        <w:rPr>
          <w:rFonts w:ascii="Arial Narrow" w:hAnsi="Arial Narrow"/>
          <w:b/>
          <w:sz w:val="24"/>
          <w:szCs w:val="21"/>
        </w:rPr>
        <w:t>Study Chair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Name:</w:t>
            </w:r>
          </w:p>
        </w:tc>
        <w:tc>
          <w:tcPr>
            <w:tcW w:w="620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Organisation: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Speciality:</w:t>
            </w:r>
          </w:p>
        </w:tc>
        <w:tc>
          <w:tcPr>
            <w:tcW w:w="620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Email:</w:t>
            </w:r>
          </w:p>
        </w:tc>
      </w:tr>
      <w:tr w:rsidR="00AC48E6" w:rsidRPr="00F07307" w:rsidTr="00AE2EC8">
        <w:tc>
          <w:tcPr>
            <w:tcW w:w="365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Phone:</w:t>
            </w:r>
          </w:p>
        </w:tc>
        <w:tc>
          <w:tcPr>
            <w:tcW w:w="6202" w:type="dxa"/>
          </w:tcPr>
          <w:p w:rsidR="00AC48E6" w:rsidRPr="00F07307" w:rsidRDefault="00AC48E6" w:rsidP="00AE2EC8">
            <w:pPr>
              <w:pStyle w:val="NoSpacing"/>
              <w:spacing w:before="40" w:after="120"/>
              <w:rPr>
                <w:rFonts w:ascii="Arial Narrow" w:hAnsi="Arial Narrow"/>
                <w:sz w:val="21"/>
                <w:szCs w:val="21"/>
              </w:rPr>
            </w:pPr>
            <w:r w:rsidRPr="00F07307">
              <w:rPr>
                <w:rFonts w:ascii="Arial Narrow" w:hAnsi="Arial Narrow"/>
                <w:sz w:val="21"/>
                <w:szCs w:val="21"/>
              </w:rPr>
              <w:t>Mobile:</w:t>
            </w:r>
          </w:p>
        </w:tc>
      </w:tr>
    </w:tbl>
    <w:p w:rsidR="00AC48E6" w:rsidRPr="00F07307" w:rsidRDefault="00AC48E6" w:rsidP="00AC48E6">
      <w:pPr>
        <w:pStyle w:val="NoSpacing"/>
        <w:spacing w:after="120"/>
        <w:rPr>
          <w:rFonts w:ascii="Arial Narrow" w:hAnsi="Arial Narrow"/>
          <w:sz w:val="21"/>
          <w:szCs w:val="21"/>
        </w:rPr>
      </w:pPr>
    </w:p>
    <w:p w:rsidR="00AC48E6" w:rsidRPr="00E11186" w:rsidRDefault="00AC48E6" w:rsidP="00AC48E6">
      <w:pPr>
        <w:tabs>
          <w:tab w:val="left" w:pos="48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Investigator/s</w:t>
      </w:r>
    </w:p>
    <w:p w:rsidR="00AC48E6" w:rsidRPr="00E11186" w:rsidRDefault="00AC48E6" w:rsidP="00AC48E6">
      <w:pPr>
        <w:tabs>
          <w:tab w:val="left" w:pos="4820"/>
        </w:tabs>
        <w:spacing w:after="0"/>
        <w:rPr>
          <w:rFonts w:ascii="Arial Narrow" w:hAnsi="Arial Narrow"/>
          <w:sz w:val="24"/>
        </w:rPr>
      </w:pPr>
      <w:r w:rsidRPr="00E11186">
        <w:rPr>
          <w:rFonts w:ascii="Arial Narrow" w:hAnsi="Arial Narrow"/>
          <w:sz w:val="24"/>
        </w:rPr>
        <w:t xml:space="preserve">Investigators’ names should be supplied in the surname-last format with the initial in capital.  Institutional affiliations should be indicated with superscript numbers following the author name. </w:t>
      </w:r>
    </w:p>
    <w:p w:rsidR="00AC48E6" w:rsidRPr="00E11186" w:rsidRDefault="00AC48E6" w:rsidP="00AC48E6">
      <w:pPr>
        <w:tabs>
          <w:tab w:val="left" w:pos="4820"/>
        </w:tabs>
        <w:rPr>
          <w:rFonts w:ascii="Arial Narrow" w:hAnsi="Arial Narrow"/>
          <w:sz w:val="24"/>
        </w:rPr>
      </w:pPr>
      <w:r w:rsidRPr="00E11186">
        <w:rPr>
          <w:rFonts w:ascii="Arial Narrow" w:hAnsi="Arial Narrow"/>
          <w:sz w:val="24"/>
        </w:rPr>
        <w:t xml:space="preserve">All affiliations should contain institution, city and country. </w:t>
      </w:r>
    </w:p>
    <w:p w:rsidR="00AC48E6" w:rsidRPr="00E11186" w:rsidRDefault="00AC48E6" w:rsidP="00AC48E6">
      <w:pPr>
        <w:tabs>
          <w:tab w:val="left" w:pos="4820"/>
        </w:tabs>
        <w:rPr>
          <w:rFonts w:ascii="Arial Narrow" w:hAnsi="Arial Narrow"/>
          <w:sz w:val="24"/>
        </w:rPr>
      </w:pPr>
      <w:r w:rsidRPr="00E11186">
        <w:rPr>
          <w:rFonts w:ascii="Arial Narrow" w:hAnsi="Arial Narrow"/>
          <w:sz w:val="24"/>
        </w:rPr>
        <w:t xml:space="preserve">Example:  </w:t>
      </w:r>
    </w:p>
    <w:p w:rsidR="00AC48E6" w:rsidRPr="00E11186" w:rsidRDefault="00AC48E6" w:rsidP="00AC48E6">
      <w:pPr>
        <w:tabs>
          <w:tab w:val="left" w:pos="4820"/>
        </w:tabs>
        <w:spacing w:after="0"/>
        <w:rPr>
          <w:rFonts w:ascii="Arial Narrow" w:hAnsi="Arial Narrow"/>
          <w:sz w:val="24"/>
        </w:rPr>
      </w:pPr>
      <w:r w:rsidRPr="00E11186">
        <w:rPr>
          <w:rFonts w:ascii="Arial Narrow" w:hAnsi="Arial Narrow"/>
          <w:sz w:val="24"/>
        </w:rPr>
        <w:t>J Smith</w:t>
      </w:r>
      <w:r w:rsidRPr="00E11186">
        <w:rPr>
          <w:rFonts w:ascii="Arial Narrow" w:hAnsi="Arial Narrow"/>
          <w:sz w:val="24"/>
          <w:vertAlign w:val="superscript"/>
        </w:rPr>
        <w:t>1</w:t>
      </w:r>
      <w:r w:rsidRPr="00E11186">
        <w:rPr>
          <w:rFonts w:ascii="Arial Narrow" w:hAnsi="Arial Narrow"/>
          <w:sz w:val="24"/>
        </w:rPr>
        <w:t>, S Doe</w:t>
      </w:r>
      <w:r w:rsidRPr="00E11186">
        <w:rPr>
          <w:rFonts w:ascii="Arial Narrow" w:hAnsi="Arial Narrow"/>
          <w:sz w:val="24"/>
          <w:vertAlign w:val="superscript"/>
        </w:rPr>
        <w:t>1</w:t>
      </w:r>
    </w:p>
    <w:p w:rsidR="00AC48E6" w:rsidRPr="00E11186" w:rsidRDefault="00AC48E6" w:rsidP="00AC48E6">
      <w:pPr>
        <w:tabs>
          <w:tab w:val="left" w:pos="4820"/>
        </w:tabs>
        <w:rPr>
          <w:rFonts w:ascii="Arial Narrow" w:hAnsi="Arial Narrow"/>
          <w:sz w:val="24"/>
        </w:rPr>
      </w:pPr>
      <w:r w:rsidRPr="00E11186">
        <w:rPr>
          <w:rFonts w:ascii="Arial Narrow" w:hAnsi="Arial Narrow"/>
          <w:sz w:val="24"/>
          <w:vertAlign w:val="superscript"/>
        </w:rPr>
        <w:t>1</w:t>
      </w:r>
      <w:r w:rsidRPr="00E11186">
        <w:rPr>
          <w:rFonts w:ascii="Arial Narrow" w:hAnsi="Arial Narrow"/>
          <w:sz w:val="24"/>
        </w:rPr>
        <w:t xml:space="preserve"> Department of Oncology, XYZ Hospital, Sydney, Australia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C48E6" w:rsidRPr="00E11186" w:rsidTr="00AE2EC8"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8E6" w:rsidRPr="00E11186" w:rsidRDefault="00AC48E6" w:rsidP="00AE2EC8">
            <w:pPr>
              <w:tabs>
                <w:tab w:val="left" w:pos="4820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Investigator/s (list all</w:t>
            </w:r>
            <w:r w:rsidRPr="00E11186">
              <w:rPr>
                <w:rFonts w:ascii="Arial Narrow" w:hAnsi="Arial Narrow"/>
                <w:b/>
                <w:sz w:val="24"/>
              </w:rPr>
              <w:t>)</w:t>
            </w:r>
          </w:p>
          <w:p w:rsidR="00AC48E6" w:rsidRPr="00AC48E6" w:rsidRDefault="00AC48E6" w:rsidP="00AC48E6">
            <w:pPr>
              <w:tabs>
                <w:tab w:val="left" w:pos="4820"/>
              </w:tabs>
              <w:spacing w:after="120"/>
              <w:rPr>
                <w:rFonts w:ascii="Arial Narrow" w:hAnsi="Arial Narrow"/>
                <w:sz w:val="24"/>
              </w:rPr>
            </w:pPr>
          </w:p>
          <w:p w:rsidR="00AC48E6" w:rsidRPr="00E11186" w:rsidRDefault="00AC48E6" w:rsidP="00AC48E6">
            <w:pPr>
              <w:tabs>
                <w:tab w:val="left" w:pos="4820"/>
              </w:tabs>
              <w:spacing w:after="120"/>
              <w:rPr>
                <w:rFonts w:ascii="Arial Narrow" w:hAnsi="Arial Narrow"/>
                <w:b/>
                <w:sz w:val="24"/>
              </w:rPr>
            </w:pPr>
          </w:p>
          <w:p w:rsidR="00AC48E6" w:rsidRPr="00E11186" w:rsidRDefault="00AC48E6" w:rsidP="00AE2EC8">
            <w:pPr>
              <w:tabs>
                <w:tab w:val="left" w:pos="4820"/>
              </w:tabs>
              <w:rPr>
                <w:rFonts w:ascii="Arial Narrow" w:hAnsi="Arial Narrow"/>
                <w:b/>
                <w:sz w:val="24"/>
              </w:rPr>
            </w:pPr>
          </w:p>
        </w:tc>
      </w:tr>
      <w:tr w:rsidR="00AC48E6" w:rsidRPr="00E11186" w:rsidTr="00AE2EC8"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8E6" w:rsidRPr="00E11186" w:rsidRDefault="00AC48E6" w:rsidP="00AE2EC8">
            <w:pPr>
              <w:tabs>
                <w:tab w:val="left" w:pos="4820"/>
              </w:tabs>
              <w:rPr>
                <w:rFonts w:ascii="Arial Narrow" w:hAnsi="Arial Narrow"/>
                <w:b/>
                <w:sz w:val="24"/>
              </w:rPr>
            </w:pPr>
            <w:r w:rsidRPr="00E11186">
              <w:rPr>
                <w:rFonts w:ascii="Arial Narrow" w:hAnsi="Arial Narrow"/>
                <w:b/>
                <w:sz w:val="24"/>
              </w:rPr>
              <w:t>Affiliations (list all the institutions)</w:t>
            </w:r>
          </w:p>
          <w:p w:rsidR="00AC48E6" w:rsidRPr="00AC48E6" w:rsidRDefault="00AC48E6" w:rsidP="00AC48E6">
            <w:pPr>
              <w:tabs>
                <w:tab w:val="left" w:pos="4820"/>
              </w:tabs>
              <w:spacing w:after="120"/>
              <w:rPr>
                <w:rFonts w:ascii="Arial Narrow" w:hAnsi="Arial Narrow"/>
                <w:sz w:val="24"/>
              </w:rPr>
            </w:pPr>
          </w:p>
          <w:p w:rsidR="00AC48E6" w:rsidRPr="00E11186" w:rsidRDefault="00AC48E6" w:rsidP="00AC48E6">
            <w:pPr>
              <w:tabs>
                <w:tab w:val="left" w:pos="4820"/>
              </w:tabs>
              <w:spacing w:after="120"/>
              <w:rPr>
                <w:rFonts w:ascii="Arial Narrow" w:hAnsi="Arial Narrow"/>
                <w:b/>
                <w:sz w:val="24"/>
              </w:rPr>
            </w:pPr>
          </w:p>
          <w:p w:rsidR="00AC48E6" w:rsidRPr="00E11186" w:rsidRDefault="00AC48E6" w:rsidP="00AC48E6">
            <w:pPr>
              <w:tabs>
                <w:tab w:val="left" w:pos="4820"/>
              </w:tabs>
              <w:spacing w:after="120"/>
              <w:rPr>
                <w:rFonts w:ascii="Arial Narrow" w:hAnsi="Arial Narrow"/>
                <w:b/>
                <w:sz w:val="24"/>
              </w:rPr>
            </w:pPr>
          </w:p>
          <w:p w:rsidR="00AC48E6" w:rsidRPr="00E11186" w:rsidRDefault="00AC48E6" w:rsidP="00AE2EC8">
            <w:pPr>
              <w:tabs>
                <w:tab w:val="left" w:pos="4820"/>
              </w:tabs>
              <w:rPr>
                <w:rFonts w:ascii="Arial Narrow" w:hAnsi="Arial Narrow"/>
                <w:b/>
                <w:sz w:val="24"/>
              </w:rPr>
            </w:pPr>
          </w:p>
          <w:p w:rsidR="00AC48E6" w:rsidRPr="00E11186" w:rsidRDefault="00AC48E6" w:rsidP="00AE2EC8">
            <w:pPr>
              <w:tabs>
                <w:tab w:val="left" w:pos="4820"/>
              </w:tabs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C48E6" w:rsidRPr="003906A5" w:rsidRDefault="00AC48E6" w:rsidP="003906A5">
      <w:pPr>
        <w:spacing w:after="120"/>
        <w:rPr>
          <w:rFonts w:ascii="Arial Narrow" w:hAnsi="Arial Narrow"/>
          <w:sz w:val="32"/>
          <w:szCs w:val="21"/>
        </w:rPr>
      </w:pPr>
      <w:bookmarkStart w:id="0" w:name="_GoBack"/>
      <w:bookmarkEnd w:id="0"/>
      <w:r>
        <w:rPr>
          <w:rFonts w:ascii="Arial Narrow" w:hAnsi="Arial Narrow"/>
          <w:sz w:val="32"/>
          <w:szCs w:val="21"/>
        </w:rPr>
        <w:lastRenderedPageBreak/>
        <w:t>Guidelines for completing your concept</w:t>
      </w:r>
    </w:p>
    <w:p w:rsidR="00AC48E6" w:rsidRDefault="00AC48E6" w:rsidP="00AC48E6">
      <w:pPr>
        <w:spacing w:after="120" w:line="240" w:lineRule="atLeast"/>
        <w:rPr>
          <w:rFonts w:ascii="Arial Narrow" w:hAnsi="Arial Narrow"/>
          <w:sz w:val="21"/>
          <w:szCs w:val="21"/>
        </w:rPr>
      </w:pPr>
    </w:p>
    <w:p w:rsidR="00AC48E6" w:rsidRDefault="00AC48E6" w:rsidP="00AC48E6">
      <w:pPr>
        <w:spacing w:after="120" w:line="240" w:lineRule="atLeast"/>
        <w:rPr>
          <w:rFonts w:ascii="Arial Narrow" w:hAnsi="Arial Narrow"/>
          <w:sz w:val="21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CONCEPT TITLE</w:t>
      </w:r>
      <w:r>
        <w:rPr>
          <w:rFonts w:ascii="Arial Narrow" w:hAnsi="Arial Narrow"/>
          <w:sz w:val="21"/>
          <w:szCs w:val="21"/>
        </w:rPr>
        <w:t xml:space="preserve"> </w:t>
      </w:r>
    </w:p>
    <w:p w:rsidR="00AC48E6" w:rsidRDefault="00AC48E6" w:rsidP="00AC48E6">
      <w:pPr>
        <w:numPr>
          <w:ilvl w:val="0"/>
          <w:numId w:val="10"/>
        </w:numPr>
        <w:spacing w:after="120"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</w:t>
      </w:r>
      <w:r w:rsidRPr="00806AEA">
        <w:rPr>
          <w:rFonts w:ascii="Arial Narrow" w:hAnsi="Arial Narrow"/>
          <w:sz w:val="21"/>
          <w:szCs w:val="21"/>
        </w:rPr>
        <w:t>hould be in the PICO format (</w:t>
      </w:r>
      <w:proofErr w:type="spellStart"/>
      <w:r>
        <w:rPr>
          <w:rFonts w:ascii="Arial Narrow" w:hAnsi="Arial Narrow"/>
          <w:sz w:val="21"/>
          <w:szCs w:val="21"/>
        </w:rPr>
        <w:t>ie</w:t>
      </w:r>
      <w:proofErr w:type="spellEnd"/>
      <w:r w:rsidRPr="00806AEA">
        <w:rPr>
          <w:rFonts w:ascii="Arial Narrow" w:hAnsi="Arial Narrow"/>
          <w:sz w:val="21"/>
          <w:szCs w:val="21"/>
        </w:rPr>
        <w:t xml:space="preserve"> the title should hold information on the Participants, Intervention and Comparison groups, and the Outcomes of the trial).</w:t>
      </w:r>
    </w:p>
    <w:p w:rsidR="00AC48E6" w:rsidRPr="00C720B4" w:rsidRDefault="00AC48E6" w:rsidP="00AC48E6">
      <w:pPr>
        <w:spacing w:before="24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BACKGROUND AND SIGNIFICANCE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Have you addressed the scientific validity?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it an important question?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Size of population defined?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Sufficient rationale to proceed?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it clinically relevant?</w:t>
      </w:r>
    </w:p>
    <w:p w:rsidR="00AC48E6" w:rsidRDefault="00AC48E6" w:rsidP="00AC48E6">
      <w:pPr>
        <w:numPr>
          <w:ilvl w:val="0"/>
          <w:numId w:val="4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Have you searched ANZCTR and other registries?  </w:t>
      </w:r>
      <w:hyperlink r:id="rId8" w:history="1">
        <w:r w:rsidRPr="003E2470">
          <w:rPr>
            <w:rStyle w:val="Hyperlink"/>
            <w:rFonts w:ascii="Arial Narrow" w:hAnsi="Arial Narrow"/>
            <w:sz w:val="21"/>
            <w:szCs w:val="21"/>
          </w:rPr>
          <w:t>www.anzctr.org.au</w:t>
        </w:r>
      </w:hyperlink>
    </w:p>
    <w:p w:rsidR="00AC48E6" w:rsidRPr="00C720B4" w:rsidRDefault="00AC48E6" w:rsidP="00AC48E6">
      <w:pPr>
        <w:spacing w:before="36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STUDY SUMMARY</w:t>
      </w:r>
    </w:p>
    <w:p w:rsidR="00AC48E6" w:rsidRDefault="00AC48E6" w:rsidP="00AC48E6">
      <w:pPr>
        <w:numPr>
          <w:ilvl w:val="0"/>
          <w:numId w:val="5"/>
        </w:numPr>
        <w:spacing w:after="120" w:line="240" w:lineRule="atLeast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Aims:</w:t>
      </w:r>
    </w:p>
    <w:p w:rsidR="00AC48E6" w:rsidRDefault="00AC48E6" w:rsidP="00AC48E6">
      <w:pPr>
        <w:numPr>
          <w:ilvl w:val="0"/>
          <w:numId w:val="2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Are they clearly stated?</w:t>
      </w:r>
    </w:p>
    <w:p w:rsidR="00AC48E6" w:rsidRDefault="00AC48E6" w:rsidP="00AC48E6">
      <w:pPr>
        <w:numPr>
          <w:ilvl w:val="0"/>
          <w:numId w:val="5"/>
        </w:numPr>
        <w:spacing w:after="120" w:line="240" w:lineRule="atLeast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Trial objectives</w:t>
      </w:r>
    </w:p>
    <w:p w:rsidR="00AC48E6" w:rsidRDefault="00AC48E6" w:rsidP="00AC48E6">
      <w:pPr>
        <w:numPr>
          <w:ilvl w:val="0"/>
          <w:numId w:val="2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they match aims?</w:t>
      </w:r>
    </w:p>
    <w:p w:rsidR="00AC48E6" w:rsidRDefault="00AC48E6" w:rsidP="00AC48E6">
      <w:pPr>
        <w:numPr>
          <w:ilvl w:val="0"/>
          <w:numId w:val="5"/>
        </w:numPr>
        <w:spacing w:after="120" w:line="240" w:lineRule="atLeast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Hypotheses:</w:t>
      </w:r>
    </w:p>
    <w:p w:rsidR="00AC48E6" w:rsidRDefault="00AC48E6" w:rsidP="00AC48E6">
      <w:pPr>
        <w:numPr>
          <w:ilvl w:val="0"/>
          <w:numId w:val="2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Are they clearly stated?</w:t>
      </w:r>
    </w:p>
    <w:p w:rsidR="00AC48E6" w:rsidRDefault="00AC48E6" w:rsidP="00AC48E6">
      <w:pPr>
        <w:numPr>
          <w:ilvl w:val="0"/>
          <w:numId w:val="2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they match aims and objectives?</w:t>
      </w:r>
    </w:p>
    <w:p w:rsidR="00AC48E6" w:rsidRDefault="00AC48E6" w:rsidP="00AC48E6">
      <w:pPr>
        <w:numPr>
          <w:ilvl w:val="0"/>
          <w:numId w:val="6"/>
        </w:numPr>
        <w:spacing w:after="120" w:line="240" w:lineRule="atLeast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Endpoints:</w:t>
      </w:r>
    </w:p>
    <w:p w:rsidR="00AC48E6" w:rsidRDefault="00AC48E6" w:rsidP="00AC48E6">
      <w:pPr>
        <w:numPr>
          <w:ilvl w:val="0"/>
          <w:numId w:val="3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Are they measurable?</w:t>
      </w:r>
    </w:p>
    <w:p w:rsidR="00AC48E6" w:rsidRDefault="00AC48E6" w:rsidP="00AC48E6">
      <w:pPr>
        <w:numPr>
          <w:ilvl w:val="0"/>
          <w:numId w:val="3"/>
        </w:numPr>
        <w:spacing w:after="120" w:line="240" w:lineRule="atLeast"/>
        <w:ind w:hanging="371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Are they suitable to answer trial questions?</w:t>
      </w:r>
    </w:p>
    <w:p w:rsidR="00AC48E6" w:rsidRPr="00C720B4" w:rsidRDefault="00AC48E6" w:rsidP="00AC48E6">
      <w:pPr>
        <w:spacing w:before="36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STUDY DESIGN AND STATISTICS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Phase of study?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design appropriate to address the question?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Are treatment arms clearly described?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 w:rsidRPr="00806AEA">
        <w:rPr>
          <w:rFonts w:ascii="Arial Narrow" w:hAnsi="Arial Narrow"/>
          <w:sz w:val="21"/>
          <w:szCs w:val="21"/>
        </w:rPr>
        <w:t>What is the sample size estimate?</w:t>
      </w:r>
      <w:r w:rsidRPr="00741A7A">
        <w:rPr>
          <w:rFonts w:ascii="Arial Narrow" w:hAnsi="Arial Narrow"/>
          <w:sz w:val="21"/>
          <w:szCs w:val="21"/>
        </w:rPr>
        <w:t xml:space="preserve"> </w:t>
      </w:r>
    </w:p>
    <w:p w:rsidR="00AC48E6" w:rsidRPr="00741A7A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 w:rsidRPr="00741A7A">
        <w:rPr>
          <w:rFonts w:ascii="Arial Narrow" w:hAnsi="Arial Narrow"/>
          <w:sz w:val="21"/>
          <w:szCs w:val="21"/>
        </w:rPr>
        <w:t>Is the sample size justified in terms of primary endpoint?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the study likely to detect a clinically significant difference?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Has a statistician reviewed the study design?</w:t>
      </w:r>
    </w:p>
    <w:p w:rsidR="00AC48E6" w:rsidRDefault="00AC48E6" w:rsidP="00AC48E6">
      <w:pPr>
        <w:numPr>
          <w:ilvl w:val="0"/>
          <w:numId w:val="7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the study feasible</w:t>
      </w:r>
      <w:r w:rsidRPr="00806AEA">
        <w:rPr>
          <w:rFonts w:ascii="Arial Narrow" w:hAnsi="Arial Narrow"/>
          <w:sz w:val="21"/>
          <w:szCs w:val="21"/>
        </w:rPr>
        <w:t>? Outline the proposed sources of subjects and estimated recruitment rates.</w:t>
      </w:r>
    </w:p>
    <w:p w:rsidR="00AC48E6" w:rsidRPr="00C720B4" w:rsidRDefault="00AC48E6" w:rsidP="00AC48E6">
      <w:pPr>
        <w:spacing w:before="36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SUBJECT POPULATION</w:t>
      </w:r>
    </w:p>
    <w:p w:rsidR="00AC48E6" w:rsidRDefault="00AC48E6" w:rsidP="00AC48E6">
      <w:pPr>
        <w:numPr>
          <w:ilvl w:val="0"/>
          <w:numId w:val="8"/>
        </w:numPr>
        <w:spacing w:after="120"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Target population and setting should be described briefly. Main inclusion criteria – are they clearly stated and clinically relevant?</w:t>
      </w:r>
    </w:p>
    <w:p w:rsidR="00AC48E6" w:rsidRDefault="00AC48E6" w:rsidP="00AC48E6">
      <w:pPr>
        <w:spacing w:before="360" w:after="120" w:line="240" w:lineRule="atLeast"/>
        <w:rPr>
          <w:rFonts w:ascii="Arial Narrow" w:hAnsi="Arial Narrow"/>
          <w:b/>
          <w:sz w:val="22"/>
          <w:szCs w:val="21"/>
        </w:rPr>
      </w:pPr>
      <w:r w:rsidRPr="004807ED">
        <w:rPr>
          <w:rFonts w:ascii="Arial Narrow" w:hAnsi="Arial Narrow"/>
          <w:b/>
          <w:sz w:val="22"/>
          <w:szCs w:val="21"/>
        </w:rPr>
        <w:t xml:space="preserve">STUDY </w:t>
      </w:r>
      <w:r>
        <w:rPr>
          <w:rFonts w:ascii="Arial Narrow" w:hAnsi="Arial Narrow"/>
          <w:b/>
          <w:sz w:val="22"/>
          <w:szCs w:val="21"/>
        </w:rPr>
        <w:t>INTERVENTION</w:t>
      </w:r>
    </w:p>
    <w:p w:rsidR="00AC48E6" w:rsidRPr="00F05264" w:rsidRDefault="00AC48E6" w:rsidP="00AC48E6">
      <w:pPr>
        <w:numPr>
          <w:ilvl w:val="0"/>
          <w:numId w:val="8"/>
        </w:numPr>
        <w:spacing w:after="120" w:line="240" w:lineRule="atLeast"/>
        <w:rPr>
          <w:rFonts w:ascii="Arial Narrow" w:hAnsi="Arial Narrow"/>
          <w:sz w:val="21"/>
          <w:szCs w:val="21"/>
        </w:rPr>
      </w:pPr>
      <w:r w:rsidRPr="004807ED">
        <w:rPr>
          <w:rFonts w:ascii="Arial Narrow" w:hAnsi="Arial Narrow"/>
          <w:sz w:val="21"/>
          <w:szCs w:val="21"/>
        </w:rPr>
        <w:t>Briefly describe actions to be take</w:t>
      </w:r>
      <w:r>
        <w:rPr>
          <w:rFonts w:ascii="Arial Narrow" w:hAnsi="Arial Narrow"/>
          <w:sz w:val="21"/>
          <w:szCs w:val="21"/>
        </w:rPr>
        <w:t xml:space="preserve">n </w:t>
      </w:r>
    </w:p>
    <w:p w:rsidR="00AC48E6" w:rsidRPr="00C720B4" w:rsidRDefault="00AC48E6" w:rsidP="00AC48E6">
      <w:pPr>
        <w:spacing w:before="36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FUNDING</w:t>
      </w:r>
    </w:p>
    <w:p w:rsidR="00AC48E6" w:rsidRDefault="00AC48E6" w:rsidP="00AC48E6">
      <w:pPr>
        <w:numPr>
          <w:ilvl w:val="0"/>
          <w:numId w:val="9"/>
        </w:numPr>
        <w:spacing w:after="120"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there any financial support for the study?</w:t>
      </w:r>
    </w:p>
    <w:p w:rsidR="00AC48E6" w:rsidRPr="00C720B4" w:rsidRDefault="00AC48E6" w:rsidP="00AC48E6">
      <w:pPr>
        <w:spacing w:before="240" w:after="120" w:line="240" w:lineRule="atLeast"/>
        <w:rPr>
          <w:rFonts w:ascii="Arial Narrow" w:hAnsi="Arial Narrow"/>
          <w:b/>
          <w:sz w:val="22"/>
          <w:szCs w:val="21"/>
        </w:rPr>
      </w:pPr>
      <w:r w:rsidRPr="00C720B4">
        <w:rPr>
          <w:rFonts w:ascii="Arial Narrow" w:hAnsi="Arial Narrow"/>
          <w:b/>
          <w:sz w:val="22"/>
          <w:szCs w:val="21"/>
        </w:rPr>
        <w:t>OTHER</w:t>
      </w:r>
    </w:p>
    <w:p w:rsidR="00AC48E6" w:rsidRDefault="00AC48E6" w:rsidP="00AC48E6">
      <w:pPr>
        <w:numPr>
          <w:ilvl w:val="0"/>
          <w:numId w:val="9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there a translational research component?</w:t>
      </w:r>
    </w:p>
    <w:p w:rsidR="00AC48E6" w:rsidRDefault="00AC48E6" w:rsidP="00AC48E6">
      <w:pPr>
        <w:numPr>
          <w:ilvl w:val="0"/>
          <w:numId w:val="9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Have QOL and Health Economics assessments been included?</w:t>
      </w:r>
    </w:p>
    <w:p w:rsidR="00346978" w:rsidRPr="00AC48E6" w:rsidRDefault="00AC48E6" w:rsidP="00AC48E6">
      <w:pPr>
        <w:numPr>
          <w:ilvl w:val="0"/>
          <w:numId w:val="9"/>
        </w:numPr>
        <w:spacing w:after="120" w:line="240" w:lineRule="atLeast"/>
        <w:ind w:left="714" w:hanging="357"/>
        <w:contextualSpacing/>
        <w:rPr>
          <w:rFonts w:ascii="Arial Narrow" w:hAnsi="Arial Narrow"/>
          <w:sz w:val="21"/>
          <w:szCs w:val="21"/>
        </w:rPr>
      </w:pPr>
      <w:r w:rsidRPr="00AC48E6">
        <w:rPr>
          <w:rFonts w:ascii="Arial Narrow" w:hAnsi="Arial Narrow"/>
          <w:sz w:val="21"/>
          <w:szCs w:val="21"/>
        </w:rPr>
        <w:t>Is there collaborative support from other trials groups</w:t>
      </w:r>
    </w:p>
    <w:sectPr w:rsidR="00346978" w:rsidRPr="00AC48E6" w:rsidSect="00CF03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E9" w:rsidRDefault="00DA20E9" w:rsidP="00B03ACB">
      <w:pPr>
        <w:spacing w:after="0" w:line="240" w:lineRule="auto"/>
      </w:pPr>
      <w:r>
        <w:separator/>
      </w:r>
    </w:p>
  </w:endnote>
  <w:endnote w:type="continuationSeparator" w:id="0">
    <w:p w:rsidR="00DA20E9" w:rsidRDefault="00DA20E9" w:rsidP="00B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B" w:rsidRPr="00F57227" w:rsidRDefault="000F58EB">
    <w:pPr>
      <w:pStyle w:val="Footer"/>
      <w:pBdr>
        <w:top w:val="single" w:sz="4" w:space="1" w:color="D9D9D9"/>
      </w:pBdr>
      <w:jc w:val="right"/>
    </w:pPr>
    <w:r w:rsidRPr="00F57227">
      <w:fldChar w:fldCharType="begin"/>
    </w:r>
    <w:r w:rsidRPr="00F57227">
      <w:instrText xml:space="preserve"> PAGE   \* MERGEFORMAT </w:instrText>
    </w:r>
    <w:r w:rsidRPr="00F57227">
      <w:fldChar w:fldCharType="separate"/>
    </w:r>
    <w:r w:rsidR="00DE1D02">
      <w:rPr>
        <w:noProof/>
      </w:rPr>
      <w:t>2</w:t>
    </w:r>
    <w:r w:rsidRPr="00F57227">
      <w:fldChar w:fldCharType="end"/>
    </w:r>
    <w:r w:rsidRPr="00F57227">
      <w:t xml:space="preserve"> | </w:t>
    </w:r>
    <w:r w:rsidRPr="00F57227">
      <w:rPr>
        <w:color w:val="7F7F7F"/>
        <w:spacing w:val="60"/>
      </w:rPr>
      <w:t>Page</w:t>
    </w:r>
  </w:p>
  <w:p w:rsidR="000F58EB" w:rsidRDefault="000F58EB" w:rsidP="00D945EC">
    <w:pPr>
      <w:pStyle w:val="Footer"/>
      <w:tabs>
        <w:tab w:val="clear" w:pos="4513"/>
        <w:tab w:val="clear" w:pos="9026"/>
        <w:tab w:val="center" w:pos="4820"/>
        <w:tab w:val="right" w:pos="9639"/>
      </w:tabs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B" w:rsidRDefault="000F58EB">
    <w:pPr>
      <w:pStyle w:val="Footer"/>
    </w:pPr>
    <w:r>
      <w:rPr>
        <w:noProof/>
        <w:lang w:eastAsia="en-AU"/>
      </w:rPr>
      <w:drawing>
        <wp:inline distT="0" distB="0" distL="0" distR="0">
          <wp:extent cx="6115050" cy="514350"/>
          <wp:effectExtent l="0" t="0" r="0" b="0"/>
          <wp:docPr id="1" name="Picture 4" descr="C:\Users\aevans\Documents\ANZGOG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evans\Documents\ANZGOG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E9" w:rsidRDefault="00DA20E9" w:rsidP="00B03ACB">
      <w:pPr>
        <w:spacing w:after="0" w:line="240" w:lineRule="auto"/>
      </w:pPr>
      <w:r>
        <w:separator/>
      </w:r>
    </w:p>
  </w:footnote>
  <w:footnote w:type="continuationSeparator" w:id="0">
    <w:p w:rsidR="00DA20E9" w:rsidRDefault="00DA20E9" w:rsidP="00B0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02" w:rsidRPr="00DE1D02" w:rsidRDefault="00DE1D02" w:rsidP="00DE1D02">
    <w:pPr>
      <w:pStyle w:val="Header"/>
      <w:rPr>
        <w:i/>
        <w:color w:val="808080" w:themeColor="background1" w:themeShade="80"/>
      </w:rPr>
    </w:pPr>
    <w:r w:rsidRPr="00DE1D02">
      <w:rPr>
        <w:i/>
        <w:color w:val="808080" w:themeColor="background1" w:themeShade="80"/>
      </w:rPr>
      <w:t>ANZGOG Concept Development Form – Version dated August 2016</w:t>
    </w:r>
  </w:p>
  <w:p w:rsidR="000F58EB" w:rsidRDefault="000F58EB">
    <w:pPr>
      <w:pStyle w:val="Header"/>
    </w:pPr>
  </w:p>
  <w:p w:rsidR="000F58EB" w:rsidRDefault="000F5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B" w:rsidRDefault="000F58EB">
    <w:pPr>
      <w:pStyle w:val="Header"/>
    </w:pPr>
    <w:r>
      <w:rPr>
        <w:noProof/>
        <w:lang w:eastAsia="en-AU"/>
      </w:rPr>
      <w:drawing>
        <wp:inline distT="0" distB="0" distL="0" distR="0">
          <wp:extent cx="6096000" cy="647700"/>
          <wp:effectExtent l="0" t="0" r="0" b="0"/>
          <wp:docPr id="2" name="Picture 2" descr="Description: Description: ANZGOG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ANZGOG LOGO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D02" w:rsidRPr="00DE1D02" w:rsidRDefault="00DE1D02">
    <w:pPr>
      <w:pStyle w:val="Header"/>
      <w:rPr>
        <w:i/>
        <w:color w:val="808080" w:themeColor="background1" w:themeShade="80"/>
      </w:rPr>
    </w:pPr>
    <w:r w:rsidRPr="00DE1D02">
      <w:rPr>
        <w:i/>
        <w:color w:val="808080" w:themeColor="background1" w:themeShade="80"/>
      </w:rPr>
      <w:t>ANZGOG Concept Development Form – Version dated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99D"/>
    <w:multiLevelType w:val="hybridMultilevel"/>
    <w:tmpl w:val="4644357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679E"/>
    <w:multiLevelType w:val="hybridMultilevel"/>
    <w:tmpl w:val="A6A6CE2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00C2"/>
    <w:multiLevelType w:val="hybridMultilevel"/>
    <w:tmpl w:val="F2CC1484"/>
    <w:lvl w:ilvl="0" w:tplc="7CCCF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7CA"/>
    <w:multiLevelType w:val="hybridMultilevel"/>
    <w:tmpl w:val="0F8A646E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7E1E"/>
    <w:multiLevelType w:val="hybridMultilevel"/>
    <w:tmpl w:val="90DA5E8E"/>
    <w:lvl w:ilvl="0" w:tplc="0C09000F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8" w:hanging="360"/>
      </w:pPr>
    </w:lvl>
    <w:lvl w:ilvl="2" w:tplc="0C09001B" w:tentative="1">
      <w:start w:val="1"/>
      <w:numFmt w:val="lowerRoman"/>
      <w:lvlText w:val="%3."/>
      <w:lvlJc w:val="right"/>
      <w:pPr>
        <w:ind w:left="3468" w:hanging="180"/>
      </w:pPr>
    </w:lvl>
    <w:lvl w:ilvl="3" w:tplc="0C09000F" w:tentative="1">
      <w:start w:val="1"/>
      <w:numFmt w:val="decimal"/>
      <w:lvlText w:val="%4."/>
      <w:lvlJc w:val="left"/>
      <w:pPr>
        <w:ind w:left="4188" w:hanging="360"/>
      </w:pPr>
    </w:lvl>
    <w:lvl w:ilvl="4" w:tplc="0C090019" w:tentative="1">
      <w:start w:val="1"/>
      <w:numFmt w:val="lowerLetter"/>
      <w:lvlText w:val="%5."/>
      <w:lvlJc w:val="left"/>
      <w:pPr>
        <w:ind w:left="4908" w:hanging="360"/>
      </w:pPr>
    </w:lvl>
    <w:lvl w:ilvl="5" w:tplc="0C09001B" w:tentative="1">
      <w:start w:val="1"/>
      <w:numFmt w:val="lowerRoman"/>
      <w:lvlText w:val="%6."/>
      <w:lvlJc w:val="right"/>
      <w:pPr>
        <w:ind w:left="5628" w:hanging="180"/>
      </w:pPr>
    </w:lvl>
    <w:lvl w:ilvl="6" w:tplc="0C09000F" w:tentative="1">
      <w:start w:val="1"/>
      <w:numFmt w:val="decimal"/>
      <w:lvlText w:val="%7."/>
      <w:lvlJc w:val="left"/>
      <w:pPr>
        <w:ind w:left="6348" w:hanging="360"/>
      </w:pPr>
    </w:lvl>
    <w:lvl w:ilvl="7" w:tplc="0C090019" w:tentative="1">
      <w:start w:val="1"/>
      <w:numFmt w:val="lowerLetter"/>
      <w:lvlText w:val="%8."/>
      <w:lvlJc w:val="left"/>
      <w:pPr>
        <w:ind w:left="7068" w:hanging="360"/>
      </w:pPr>
    </w:lvl>
    <w:lvl w:ilvl="8" w:tplc="0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>
    <w:nsid w:val="2F5D3A60"/>
    <w:multiLevelType w:val="hybridMultilevel"/>
    <w:tmpl w:val="4D9A86B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3FB5"/>
    <w:multiLevelType w:val="hybridMultilevel"/>
    <w:tmpl w:val="13D29B80"/>
    <w:lvl w:ilvl="0" w:tplc="4516D9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73DA0"/>
    <w:multiLevelType w:val="hybridMultilevel"/>
    <w:tmpl w:val="20DAB1D2"/>
    <w:lvl w:ilvl="0" w:tplc="FEE66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6826"/>
    <w:multiLevelType w:val="hybridMultilevel"/>
    <w:tmpl w:val="4ED4A9CC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231"/>
    <w:multiLevelType w:val="hybridMultilevel"/>
    <w:tmpl w:val="021C69F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6"/>
    <w:rsid w:val="0005404A"/>
    <w:rsid w:val="00060AB9"/>
    <w:rsid w:val="000871CF"/>
    <w:rsid w:val="000F58EB"/>
    <w:rsid w:val="0011249C"/>
    <w:rsid w:val="00167162"/>
    <w:rsid w:val="001B673A"/>
    <w:rsid w:val="001E06F6"/>
    <w:rsid w:val="001F1562"/>
    <w:rsid w:val="002657A7"/>
    <w:rsid w:val="00346978"/>
    <w:rsid w:val="003906A5"/>
    <w:rsid w:val="003C17BE"/>
    <w:rsid w:val="00424F97"/>
    <w:rsid w:val="004C5AEA"/>
    <w:rsid w:val="004D015F"/>
    <w:rsid w:val="004D50A7"/>
    <w:rsid w:val="00557C83"/>
    <w:rsid w:val="00641FAA"/>
    <w:rsid w:val="006611A3"/>
    <w:rsid w:val="0074040B"/>
    <w:rsid w:val="00766261"/>
    <w:rsid w:val="007807D3"/>
    <w:rsid w:val="00862063"/>
    <w:rsid w:val="00931C4B"/>
    <w:rsid w:val="009B4D0F"/>
    <w:rsid w:val="009D3BBF"/>
    <w:rsid w:val="00AC48E6"/>
    <w:rsid w:val="00AE2A91"/>
    <w:rsid w:val="00B02DE5"/>
    <w:rsid w:val="00B03ACB"/>
    <w:rsid w:val="00B729AB"/>
    <w:rsid w:val="00BE27BE"/>
    <w:rsid w:val="00C16D85"/>
    <w:rsid w:val="00CC3CFB"/>
    <w:rsid w:val="00CF035D"/>
    <w:rsid w:val="00D217AB"/>
    <w:rsid w:val="00D945EC"/>
    <w:rsid w:val="00DA20E9"/>
    <w:rsid w:val="00DB1C88"/>
    <w:rsid w:val="00DE1D02"/>
    <w:rsid w:val="00E20838"/>
    <w:rsid w:val="00EC65BB"/>
    <w:rsid w:val="00F57227"/>
    <w:rsid w:val="00FD155D"/>
    <w:rsid w:val="00FF157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6"/>
    <w:pPr>
      <w:spacing w:after="200" w:line="280" w:lineRule="atLeast"/>
    </w:pPr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FA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F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F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FA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FA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FA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FA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FAA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FAA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CB"/>
  </w:style>
  <w:style w:type="paragraph" w:styleId="Footer">
    <w:name w:val="footer"/>
    <w:basedOn w:val="Normal"/>
    <w:link w:val="FooterChar"/>
    <w:uiPriority w:val="99"/>
    <w:unhideWhenUsed/>
    <w:rsid w:val="00B0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CB"/>
  </w:style>
  <w:style w:type="paragraph" w:styleId="BalloonText">
    <w:name w:val="Balloon Text"/>
    <w:basedOn w:val="Normal"/>
    <w:link w:val="BalloonTextChar"/>
    <w:uiPriority w:val="99"/>
    <w:semiHidden/>
    <w:unhideWhenUsed/>
    <w:rsid w:val="00B0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A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41F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41FA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41FA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41FA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641FA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641FA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41FA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41FA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1F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FA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1FA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641F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F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641FA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641FA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41F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41FA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41FAA"/>
  </w:style>
  <w:style w:type="paragraph" w:styleId="Quote">
    <w:name w:val="Quote"/>
    <w:basedOn w:val="Normal"/>
    <w:next w:val="Normal"/>
    <w:link w:val="QuoteChar"/>
    <w:uiPriority w:val="29"/>
    <w:qFormat/>
    <w:rsid w:val="00641FAA"/>
    <w:rPr>
      <w:i/>
      <w:iCs/>
    </w:rPr>
  </w:style>
  <w:style w:type="character" w:customStyle="1" w:styleId="QuoteChar">
    <w:name w:val="Quote Char"/>
    <w:link w:val="Quote"/>
    <w:uiPriority w:val="29"/>
    <w:rsid w:val="00641FA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F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IntenseQuoteChar">
    <w:name w:val="Intense Quote Char"/>
    <w:link w:val="IntenseQuote"/>
    <w:uiPriority w:val="30"/>
    <w:rsid w:val="00641F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641FAA"/>
    <w:rPr>
      <w:i/>
      <w:iCs/>
    </w:rPr>
  </w:style>
  <w:style w:type="character" w:styleId="IntenseEmphasis">
    <w:name w:val="Intense Emphasis"/>
    <w:uiPriority w:val="21"/>
    <w:qFormat/>
    <w:rsid w:val="00641FA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41FA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641FA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641FA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FAA"/>
    <w:pPr>
      <w:outlineLvl w:val="9"/>
    </w:pPr>
    <w:rPr>
      <w:lang w:bidi="en-US"/>
    </w:rPr>
  </w:style>
  <w:style w:type="paragraph" w:customStyle="1" w:styleId="Default">
    <w:name w:val="Default"/>
    <w:rsid w:val="003469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C4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6"/>
    <w:pPr>
      <w:spacing w:after="200" w:line="280" w:lineRule="atLeast"/>
    </w:pPr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FA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F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F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FA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FA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FA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FA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FAA"/>
    <w:pPr>
      <w:spacing w:after="120"/>
      <w:jc w:val="center"/>
      <w:outlineLvl w:val="7"/>
    </w:pPr>
    <w:rPr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FAA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CB"/>
  </w:style>
  <w:style w:type="paragraph" w:styleId="Footer">
    <w:name w:val="footer"/>
    <w:basedOn w:val="Normal"/>
    <w:link w:val="FooterChar"/>
    <w:uiPriority w:val="99"/>
    <w:unhideWhenUsed/>
    <w:rsid w:val="00B0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CB"/>
  </w:style>
  <w:style w:type="paragraph" w:styleId="BalloonText">
    <w:name w:val="Balloon Text"/>
    <w:basedOn w:val="Normal"/>
    <w:link w:val="BalloonTextChar"/>
    <w:uiPriority w:val="99"/>
    <w:semiHidden/>
    <w:unhideWhenUsed/>
    <w:rsid w:val="00B0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A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41F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41FA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41FA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41FA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641FA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641FA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41FA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41FA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1F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FA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1FA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641F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FA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641FA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641FA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41F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41FA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41FAA"/>
  </w:style>
  <w:style w:type="paragraph" w:styleId="Quote">
    <w:name w:val="Quote"/>
    <w:basedOn w:val="Normal"/>
    <w:next w:val="Normal"/>
    <w:link w:val="QuoteChar"/>
    <w:uiPriority w:val="29"/>
    <w:qFormat/>
    <w:rsid w:val="00641FAA"/>
    <w:rPr>
      <w:i/>
      <w:iCs/>
    </w:rPr>
  </w:style>
  <w:style w:type="character" w:customStyle="1" w:styleId="QuoteChar">
    <w:name w:val="Quote Char"/>
    <w:link w:val="Quote"/>
    <w:uiPriority w:val="29"/>
    <w:rsid w:val="00641FA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F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IntenseQuoteChar">
    <w:name w:val="Intense Quote Char"/>
    <w:link w:val="IntenseQuote"/>
    <w:uiPriority w:val="30"/>
    <w:rsid w:val="00641F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641FAA"/>
    <w:rPr>
      <w:i/>
      <w:iCs/>
    </w:rPr>
  </w:style>
  <w:style w:type="character" w:styleId="IntenseEmphasis">
    <w:name w:val="Intense Emphasis"/>
    <w:uiPriority w:val="21"/>
    <w:qFormat/>
    <w:rsid w:val="00641FA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41FA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641FA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641FA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FAA"/>
    <w:pPr>
      <w:outlineLvl w:val="9"/>
    </w:pPr>
    <w:rPr>
      <w:lang w:bidi="en-US"/>
    </w:rPr>
  </w:style>
  <w:style w:type="paragraph" w:customStyle="1" w:styleId="Default">
    <w:name w:val="Default"/>
    <w:rsid w:val="003469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C4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ctr.org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nesfield\Documents\Hesh%20work\ANZGOG%20Letterhead%20Lifeho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ANZGOG Letterhead Lifehouse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Heshani Nesfield</dc:creator>
  <cp:lastModifiedBy>Anna Kraszewski</cp:lastModifiedBy>
  <cp:revision>2</cp:revision>
  <cp:lastPrinted>2012-08-01T23:14:00Z</cp:lastPrinted>
  <dcterms:created xsi:type="dcterms:W3CDTF">2016-09-06T02:11:00Z</dcterms:created>
  <dcterms:modified xsi:type="dcterms:W3CDTF">2016-09-06T02:11:00Z</dcterms:modified>
</cp:coreProperties>
</file>